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E618" w14:textId="77777777" w:rsidR="00BD62EB" w:rsidRDefault="00000000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Vzor prohlášení. Každá organizace na svůj hlavičkový papír, podepsáno ředitelem organizace a razítkem)</w:t>
      </w:r>
    </w:p>
    <w:p w14:paraId="0E1AD135" w14:textId="77777777" w:rsidR="00BD62EB" w:rsidRDefault="00BD62EB">
      <w:pPr>
        <w:rPr>
          <w:rFonts w:ascii="Times New Roman" w:hAnsi="Times New Roman"/>
        </w:rPr>
      </w:pPr>
    </w:p>
    <w:p w14:paraId="35D8915B" w14:textId="77777777" w:rsidR="00BD62EB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Prohlášení o zájmu spolupracovat v rámci Konsorcia nevládních organizací pracujících s migranty v České republice</w:t>
      </w:r>
    </w:p>
    <w:p w14:paraId="504D2540" w14:textId="77777777" w:rsidR="00BD62EB" w:rsidRDefault="00BD62EB">
      <w:pPr>
        <w:rPr>
          <w:sz w:val="28"/>
          <w:szCs w:val="28"/>
        </w:rPr>
      </w:pPr>
    </w:p>
    <w:p w14:paraId="3A9AF63F" w14:textId="77777777" w:rsidR="00BD62EB" w:rsidRDefault="00BD62EB">
      <w:pPr>
        <w:rPr>
          <w:rFonts w:ascii="Times New Roman" w:hAnsi="Times New Roman"/>
          <w:i/>
          <w:sz w:val="28"/>
          <w:szCs w:val="28"/>
        </w:rPr>
      </w:pPr>
    </w:p>
    <w:p w14:paraId="65E59B3D" w14:textId="77777777" w:rsidR="00BD62EB" w:rsidRDefault="0000000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Název organizace, sídlo a IČO</w:t>
      </w:r>
    </w:p>
    <w:p w14:paraId="34815086" w14:textId="77777777" w:rsidR="00BD62EB" w:rsidRDefault="00000000">
      <w:pPr>
        <w:rPr>
          <w:sz w:val="28"/>
          <w:szCs w:val="28"/>
        </w:rPr>
      </w:pPr>
      <w:r>
        <w:rPr>
          <w:sz w:val="28"/>
          <w:szCs w:val="28"/>
        </w:rPr>
        <w:t>Tímto deklaruje svůj zájem spolupracovat v rámci spolku Konsorcia nevládních organizací pracujících s migranty v České republice v souladu s ustanovením čl. 4. 2.  písm. e) Stanov Konsorcia.</w:t>
      </w:r>
    </w:p>
    <w:p w14:paraId="5FFAE498" w14:textId="77777777" w:rsidR="00BD62EB" w:rsidRDefault="00BD62EB">
      <w:pPr>
        <w:rPr>
          <w:sz w:val="28"/>
          <w:szCs w:val="28"/>
        </w:rPr>
      </w:pPr>
    </w:p>
    <w:p w14:paraId="372072BC" w14:textId="77777777" w:rsidR="00BD62EB" w:rsidRDefault="00000000">
      <w:pPr>
        <w:rPr>
          <w:sz w:val="28"/>
          <w:szCs w:val="28"/>
        </w:rPr>
      </w:pPr>
      <w:r>
        <w:rPr>
          <w:sz w:val="28"/>
          <w:szCs w:val="28"/>
        </w:rPr>
        <w:t>Součástí prohlášení jsou tyto přílohy:</w:t>
      </w:r>
    </w:p>
    <w:p w14:paraId="72DE7621" w14:textId="77777777" w:rsidR="00BD62EB" w:rsidRDefault="000000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Výroční zpráva za předcházející rok</w:t>
      </w:r>
    </w:p>
    <w:p w14:paraId="5B66B60A" w14:textId="77777777" w:rsidR="00BD62EB" w:rsidRDefault="00000000">
      <w:pPr>
        <w:pStyle w:val="Odstavecseseznamem"/>
        <w:numPr>
          <w:ilvl w:val="0"/>
          <w:numId w:val="1"/>
        </w:numPr>
      </w:pPr>
      <w:r>
        <w:rPr>
          <w:sz w:val="28"/>
          <w:szCs w:val="28"/>
        </w:rPr>
        <w:t xml:space="preserve">Stanovy </w:t>
      </w:r>
      <w:r>
        <w:rPr>
          <w:i/>
          <w:sz w:val="28"/>
          <w:szCs w:val="28"/>
        </w:rPr>
        <w:t>Organizace XY</w:t>
      </w:r>
    </w:p>
    <w:p w14:paraId="0E6286C3" w14:textId="77777777" w:rsidR="00BD62EB" w:rsidRDefault="00000000">
      <w:pPr>
        <w:pStyle w:val="Odstavecseseznamem"/>
        <w:numPr>
          <w:ilvl w:val="0"/>
          <w:numId w:val="1"/>
        </w:numPr>
      </w:pPr>
      <w:r>
        <w:rPr>
          <w:i/>
          <w:sz w:val="28"/>
          <w:szCs w:val="28"/>
        </w:rPr>
        <w:t>Finanční zpráva za předcházející rok (</w:t>
      </w:r>
      <w:r>
        <w:rPr>
          <w:rFonts w:ascii="Times New Roman" w:hAnsi="Times New Roman"/>
          <w:i/>
          <w:iCs/>
          <w:sz w:val="28"/>
          <w:szCs w:val="28"/>
        </w:rPr>
        <w:t>pokud není součástí výroční zprávy</w:t>
      </w:r>
      <w:r>
        <w:rPr>
          <w:i/>
          <w:sz w:val="28"/>
          <w:szCs w:val="28"/>
        </w:rPr>
        <w:t>)</w:t>
      </w:r>
    </w:p>
    <w:p w14:paraId="74D8943E" w14:textId="77777777" w:rsidR="00BD62EB" w:rsidRDefault="00BD62EB">
      <w:pPr>
        <w:pStyle w:val="Odstavecseseznamem"/>
        <w:rPr>
          <w:i/>
          <w:sz w:val="28"/>
          <w:szCs w:val="28"/>
        </w:rPr>
      </w:pPr>
    </w:p>
    <w:p w14:paraId="33BC1193" w14:textId="77777777" w:rsidR="00BD62EB" w:rsidRDefault="00BD62EB">
      <w:pPr>
        <w:pStyle w:val="Odstavecseseznamem"/>
        <w:rPr>
          <w:i/>
          <w:sz w:val="28"/>
          <w:szCs w:val="28"/>
        </w:rPr>
      </w:pPr>
    </w:p>
    <w:p w14:paraId="50FB0267" w14:textId="77777777" w:rsidR="00BD62EB" w:rsidRDefault="00BD62EB">
      <w:pPr>
        <w:pStyle w:val="Odstavecseseznamem"/>
        <w:rPr>
          <w:i/>
          <w:sz w:val="28"/>
          <w:szCs w:val="28"/>
        </w:rPr>
      </w:pPr>
    </w:p>
    <w:p w14:paraId="489806A1" w14:textId="77777777" w:rsidR="00BD62E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V Praze dne……………………  </w:t>
      </w:r>
    </w:p>
    <w:p w14:paraId="0B4326D5" w14:textId="77777777" w:rsidR="00BD62EB" w:rsidRDefault="00BD62EB">
      <w:pPr>
        <w:rPr>
          <w:sz w:val="28"/>
          <w:szCs w:val="28"/>
        </w:rPr>
      </w:pPr>
    </w:p>
    <w:p w14:paraId="2A3572C7" w14:textId="77777777" w:rsidR="00BD62E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F80F503" w14:textId="77777777" w:rsidR="00BD62E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-----------------------------------------------</w:t>
      </w:r>
    </w:p>
    <w:p w14:paraId="7144612F" w14:textId="77777777" w:rsidR="00BD62EB" w:rsidRDefault="00000000">
      <w:r>
        <w:rPr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>Podpis a razítko ředitele organizace</w:t>
      </w:r>
    </w:p>
    <w:sectPr w:rsidR="00BD62E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0E6C" w14:textId="77777777" w:rsidR="006F5B7E" w:rsidRDefault="006F5B7E">
      <w:pPr>
        <w:spacing w:after="0" w:line="240" w:lineRule="auto"/>
      </w:pPr>
      <w:r>
        <w:separator/>
      </w:r>
    </w:p>
  </w:endnote>
  <w:endnote w:type="continuationSeparator" w:id="0">
    <w:p w14:paraId="05D1D291" w14:textId="77777777" w:rsidR="006F5B7E" w:rsidRDefault="006F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F8F8" w14:textId="77777777" w:rsidR="006F5B7E" w:rsidRDefault="006F5B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E8E7AB" w14:textId="77777777" w:rsidR="006F5B7E" w:rsidRDefault="006F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A6B6B"/>
    <w:multiLevelType w:val="multilevel"/>
    <w:tmpl w:val="4C9E9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150320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62EB"/>
    <w:rsid w:val="003009E5"/>
    <w:rsid w:val="006F5B7E"/>
    <w:rsid w:val="00B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213B"/>
  <w15:docId w15:val="{FBCA10A5-3E9D-448A-B0FF-48200CA0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Ondřej Valenta</cp:lastModifiedBy>
  <cp:revision>2</cp:revision>
  <dcterms:created xsi:type="dcterms:W3CDTF">2023-06-15T11:53:00Z</dcterms:created>
  <dcterms:modified xsi:type="dcterms:W3CDTF">2023-06-15T11:53:00Z</dcterms:modified>
</cp:coreProperties>
</file>